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365"/>
        <w:tblW w:w="4500" w:type="dxa"/>
        <w:tblLook w:val="00A0"/>
      </w:tblPr>
      <w:tblGrid>
        <w:gridCol w:w="4500"/>
      </w:tblGrid>
      <w:tr w:rsidR="00700F37" w:rsidRPr="005318B7" w:rsidTr="00CC2BC3">
        <w:trPr>
          <w:trHeight w:val="1257"/>
        </w:trPr>
        <w:tc>
          <w:tcPr>
            <w:tcW w:w="4500" w:type="dxa"/>
          </w:tcPr>
          <w:p w:rsidR="00700F37" w:rsidRPr="005E7086" w:rsidRDefault="00700F37" w:rsidP="00CC2BC3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E708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УТВЕРЖДАЮ</w:t>
            </w:r>
          </w:p>
          <w:p w:rsidR="00700F37" w:rsidRPr="005E7086" w:rsidRDefault="00700F37" w:rsidP="00CC2BC3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Директор КГБОУ "Тальменская</w:t>
            </w:r>
          </w:p>
          <w:p w:rsidR="00700F37" w:rsidRPr="005E7086" w:rsidRDefault="00700F37" w:rsidP="00CC2BC3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708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–</w:t>
            </w:r>
            <w:r w:rsidRPr="005E708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интернат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»</w:t>
            </w:r>
          </w:p>
          <w:p w:rsidR="00700F37" w:rsidRDefault="00700F37" w:rsidP="00CC2BC3">
            <w:pPr>
              <w:rPr>
                <w:rFonts w:ascii="Times New Roman" w:hAnsi="Times New Roman"/>
              </w:rPr>
            </w:pPr>
            <w:r w:rsidRPr="005318B7">
              <w:rPr>
                <w:rFonts w:ascii="Times New Roman" w:hAnsi="Times New Roman"/>
              </w:rPr>
              <w:t>_______________И. М. Звягинцев</w:t>
            </w:r>
          </w:p>
          <w:p w:rsidR="00700F37" w:rsidRPr="005318B7" w:rsidRDefault="00700F37" w:rsidP="00CC2B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___________________20__ г.</w:t>
            </w:r>
          </w:p>
          <w:p w:rsidR="00700F37" w:rsidRPr="005318B7" w:rsidRDefault="00700F37" w:rsidP="00CC2BC3">
            <w:pPr>
              <w:rPr>
                <w:rFonts w:ascii="Times New Roman" w:hAnsi="Times New Roman"/>
              </w:rPr>
            </w:pPr>
          </w:p>
        </w:tc>
      </w:tr>
    </w:tbl>
    <w:p w:rsidR="00700F37" w:rsidRDefault="00700F37" w:rsidP="00741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F37" w:rsidRDefault="00700F37" w:rsidP="00741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F37" w:rsidRDefault="00700F37" w:rsidP="00741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F37" w:rsidRDefault="00700F37" w:rsidP="00741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F37" w:rsidRDefault="00700F37" w:rsidP="00741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F37" w:rsidRDefault="00700F37" w:rsidP="00741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F37" w:rsidRDefault="00700F37" w:rsidP="00741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F37" w:rsidRPr="00741772" w:rsidRDefault="00700F37" w:rsidP="00741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772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00F37" w:rsidRPr="00741772" w:rsidRDefault="00700F37" w:rsidP="00741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772">
        <w:rPr>
          <w:rFonts w:ascii="Times New Roman" w:hAnsi="Times New Roman"/>
          <w:b/>
          <w:sz w:val="28"/>
          <w:szCs w:val="28"/>
        </w:rPr>
        <w:t>об официальном сайте школы</w:t>
      </w:r>
    </w:p>
    <w:p w:rsidR="00700F37" w:rsidRPr="00741772" w:rsidRDefault="00700F37" w:rsidP="00741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F37" w:rsidRPr="00F053BC" w:rsidRDefault="00700F37" w:rsidP="00CC2BC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053BC">
        <w:rPr>
          <w:rFonts w:ascii="Times New Roman" w:hAnsi="Times New Roman"/>
          <w:b/>
          <w:sz w:val="24"/>
          <w:szCs w:val="24"/>
        </w:rPr>
        <w:t>1.  Общие положения</w:t>
      </w:r>
    </w:p>
    <w:p w:rsidR="00700F37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Основными документами, регламентирующими правила размещения информации на официальном сайте образовательной организации (далее - ОО), являются:</w:t>
      </w:r>
    </w:p>
    <w:p w:rsidR="00700F37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«Об образовании в Российской Федерации» № 273-ФЗ (ст.29);</w:t>
      </w:r>
    </w:p>
    <w:p w:rsidR="00700F37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Правительства РФ от 10.07.2013 г. № 582 «Об утверждении Правил размещения на официальном сайте образовательной организации информационно-коммуникационной сети Интернет и обновления информации об образовательной организации»</w:t>
      </w:r>
    </w:p>
    <w:p w:rsidR="00700F37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</w:t>
      </w:r>
      <w:r w:rsidRPr="00C34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12.01.1996  № 7 – ФЗ «О некоммерческих организациях» (ст.32)</w:t>
      </w:r>
    </w:p>
    <w:p w:rsidR="00700F37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Министерства финансов  РФ от 21.07.2011 № 86н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 </w:t>
      </w:r>
    </w:p>
    <w:p w:rsidR="00700F37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Рособрнадзора от 29.05.2014 №785 «Об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информации»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741772">
        <w:rPr>
          <w:rFonts w:ascii="Times New Roman" w:hAnsi="Times New Roman"/>
          <w:sz w:val="24"/>
          <w:szCs w:val="24"/>
        </w:rPr>
        <w:t>.  Официальный сайт школы (далее  –  Сайт)  –  это web-узел (совокупность файлов) в сети Интернет, наполняемый официальной информацией образовательного учреждения.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741772">
        <w:rPr>
          <w:rFonts w:ascii="Times New Roman" w:hAnsi="Times New Roman"/>
          <w:sz w:val="24"/>
          <w:szCs w:val="24"/>
        </w:rPr>
        <w:t>.  Сайт имеет статус официального информационного ресурса школы.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1.4.  Адрес,  по  которому  Сайт  доступен  из  сети  Интернет,  зависит  от  доменного имени  и может  меняться.  Отдельные  разделы  Сайта  могут  располагаться  на  других  доменах,  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772">
        <w:rPr>
          <w:rFonts w:ascii="Times New Roman" w:hAnsi="Times New Roman"/>
          <w:sz w:val="24"/>
          <w:szCs w:val="24"/>
        </w:rPr>
        <w:t>соответственно,  иметь адреса, отличные от основного. В любом  случае, доступ ко всем разделам  Сайта  обеспечивается  с  главной  страницы,  расположенной  по  основному адресу.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1.5. Приказ,  определяющий  адрес  Сайта,  и  приказ,  утверждающий  Положение  о  Сайте, вместе с актуальной редакцией Положения публикуются на Сайте в семидневный срок с момента подписания.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1.6.  Посетителем  Сайта  является  любое  лицо,  осуществляющее  к  нему  доступ  через  сеть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772">
        <w:rPr>
          <w:rFonts w:ascii="Times New Roman" w:hAnsi="Times New Roman"/>
          <w:sz w:val="24"/>
          <w:szCs w:val="24"/>
        </w:rPr>
        <w:t>Интернет.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1.7</w:t>
      </w:r>
      <w:r>
        <w:rPr>
          <w:rFonts w:ascii="Times New Roman" w:hAnsi="Times New Roman"/>
          <w:sz w:val="24"/>
          <w:szCs w:val="24"/>
        </w:rPr>
        <w:t>.</w:t>
      </w:r>
      <w:r w:rsidRPr="00741772">
        <w:rPr>
          <w:rFonts w:ascii="Times New Roman" w:hAnsi="Times New Roman"/>
          <w:sz w:val="24"/>
          <w:szCs w:val="24"/>
        </w:rPr>
        <w:t xml:space="preserve">  Датой создания  Сайта считается  1 января 2011 года.  Сайт может быть закрыт (удалён) только  на  основании  приказа  руководителя  образовательного  учреждения  либо вышестоящей организации.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 xml:space="preserve">1.8. Финансирование создания и  поддержки сайта  осуществляется  за  счет  финансовых 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средств образовательно</w:t>
      </w:r>
      <w:r>
        <w:rPr>
          <w:rFonts w:ascii="Times New Roman" w:hAnsi="Times New Roman"/>
          <w:sz w:val="24"/>
          <w:szCs w:val="24"/>
        </w:rPr>
        <w:t>й организации</w:t>
      </w:r>
    </w:p>
    <w:p w:rsidR="00700F37" w:rsidRPr="00F053BC" w:rsidRDefault="00700F37" w:rsidP="00CC2BC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053BC">
        <w:rPr>
          <w:rFonts w:ascii="Times New Roman" w:hAnsi="Times New Roman"/>
          <w:b/>
          <w:sz w:val="24"/>
          <w:szCs w:val="24"/>
        </w:rPr>
        <w:t>2.  Цели, задачи и функции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 xml:space="preserve">2.1. Сайт  школы  является  современным  и  удобным  средством  решения  многих  задач, возникающих  в  процессе  деятельности  </w:t>
      </w:r>
      <w:r>
        <w:rPr>
          <w:rFonts w:ascii="Times New Roman" w:hAnsi="Times New Roman"/>
          <w:sz w:val="24"/>
          <w:szCs w:val="24"/>
        </w:rPr>
        <w:t>ОО</w:t>
      </w:r>
      <w:r w:rsidRPr="00741772">
        <w:rPr>
          <w:rFonts w:ascii="Times New Roman" w:hAnsi="Times New Roman"/>
          <w:sz w:val="24"/>
          <w:szCs w:val="24"/>
        </w:rPr>
        <w:t xml:space="preserve">  (в  том  числе учебных,  воспитательных,  хозяйственных,  кадровых,  задач  взаимодействия  и  других).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 xml:space="preserve">Основной  целью  деятельности  Сайта  является  упрощение  решения  таких  задач  либо полное  их  решение  за  счёт  реализации  высокого  потенциала  новых  информационных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772">
        <w:rPr>
          <w:rFonts w:ascii="Times New Roman" w:hAnsi="Times New Roman"/>
          <w:sz w:val="24"/>
          <w:szCs w:val="24"/>
        </w:rPr>
        <w:t>технологий.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2.2.  Основные функции (задачи) Сайта: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предоставлять максимум информации о школе посетителям;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предоставлять  актуальную  информацию  для  учеников  и  их  родителей  в  короткие сроки  (о  планируемых  мероприятиях,  результатах  олимпиад,  экзаменов,  другие срочные сообщения);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 xml:space="preserve">—  предоставлять  возможность  заинтересованным  посетителям  задать  вопросы 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учителям и администрации, а также получить на них ответ;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предоставлять  возможность  посетителям,  ученикам,  родителям  и  педагогам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772">
        <w:rPr>
          <w:rFonts w:ascii="Times New Roman" w:hAnsi="Times New Roman"/>
          <w:sz w:val="24"/>
          <w:szCs w:val="24"/>
        </w:rPr>
        <w:t>обсуждать  и  решать  разные  вопросы  на  форуме  (в  том  числе  возможность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772">
        <w:rPr>
          <w:rFonts w:ascii="Times New Roman" w:hAnsi="Times New Roman"/>
          <w:sz w:val="24"/>
          <w:szCs w:val="24"/>
        </w:rPr>
        <w:t>взаимопомощи  учеников  по  непонятому  учебному  материалу),  а  также  оставлять свои отзывы и пожелания в гостевой книге;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служить местом публикации работ педагогов, заявлений администрации школы;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осуществление обмена педагогическим  опытом;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стимулирование творческой активности педагогов;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 xml:space="preserve">—  воспитание культуры общения в глобальной сети; 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быть официальным представительством школы и отражать реальное положение дел.</w:t>
      </w:r>
    </w:p>
    <w:p w:rsidR="00700F37" w:rsidRPr="00F053BC" w:rsidRDefault="00700F37" w:rsidP="00CC2BC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053BC">
        <w:rPr>
          <w:rFonts w:ascii="Times New Roman" w:hAnsi="Times New Roman"/>
          <w:b/>
          <w:sz w:val="24"/>
          <w:szCs w:val="24"/>
        </w:rPr>
        <w:t>3.  Содержание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 xml:space="preserve">3.1. Всё  содержание  Сайта  тематически  разделяется  на  разделы.  Положение  описывает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772">
        <w:rPr>
          <w:rFonts w:ascii="Times New Roman" w:hAnsi="Times New Roman"/>
          <w:sz w:val="24"/>
          <w:szCs w:val="24"/>
        </w:rPr>
        <w:t>примерную  структуру  информации,  конкретное  содержание  формируется  в  рабочем порядке.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3.2. Основная информация (общая информация о школе, относительно постоянная во времени)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Главная  страница  («титульный  лист»  Сайта  –  страница,  демонстрируемая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772">
        <w:rPr>
          <w:rFonts w:ascii="Times New Roman" w:hAnsi="Times New Roman"/>
          <w:sz w:val="24"/>
          <w:szCs w:val="24"/>
        </w:rPr>
        <w:t>посетителю при обращении к Сайту первой).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Информация о школе  (общие сведения, историческая справка, коллектив педагогов школы,  списки  административного  и  вспомогательного  персонала,  материально-техническая база).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Контактные данные школы (адреса, телефоны).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Прочая  официальная информация  (реквизиты,  полное  официальное наименование,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772">
        <w:rPr>
          <w:rFonts w:ascii="Times New Roman" w:hAnsi="Times New Roman"/>
          <w:sz w:val="24"/>
          <w:szCs w:val="24"/>
        </w:rPr>
        <w:t xml:space="preserve">данные  об  учредителях  и  вышестоящих  организациях,  официальная  статистика, основные  документы,  включая  Устав  школы,  лицензию,  аккредитацию 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772">
        <w:rPr>
          <w:rFonts w:ascii="Times New Roman" w:hAnsi="Times New Roman"/>
          <w:sz w:val="24"/>
          <w:szCs w:val="24"/>
        </w:rPr>
        <w:t>Положение о сайте).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 xml:space="preserve">—  Методическая  работа  (информация  о  работе  м/о,  планы  и  разработки  открытых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772">
        <w:rPr>
          <w:rFonts w:ascii="Times New Roman" w:hAnsi="Times New Roman"/>
          <w:sz w:val="24"/>
          <w:szCs w:val="24"/>
        </w:rPr>
        <w:t>уроков и занятий)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Кабинет психолога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Кабинет логопеда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Фотоальбомы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Учебная деятельность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Воспитательная работа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 xml:space="preserve">—  Досуг 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 xml:space="preserve">—  Разного  рода  публикации  (материалы,  которые  необходимо  довести  до  сведения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772">
        <w:rPr>
          <w:rFonts w:ascii="Times New Roman" w:hAnsi="Times New Roman"/>
          <w:sz w:val="24"/>
          <w:szCs w:val="24"/>
        </w:rPr>
        <w:t>посетителей  или  просто  сделать  доступными,  в  том  числе  заявления,  статьи,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772">
        <w:rPr>
          <w:rFonts w:ascii="Times New Roman" w:hAnsi="Times New Roman"/>
          <w:sz w:val="24"/>
          <w:szCs w:val="24"/>
        </w:rPr>
        <w:t>методические разработки, проектные работы, публичные отчёты).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Информация о достижениях (школы в целом, отдельных сотрудников и учащихся).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3.3. Текущая  информация (информация о текущих событиях, актуальная и представляющая интерес в течение небольшого промежутка времени)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Новости (короткие сообщения на главной странице).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Анонсы  ближайших  олимпиад  и  мероприятий  (с  целью  привлечения  внимания  к мероприятию и стимулирования участия в нём).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Учебные  материалы  (экзаменационные  билеты,  задания,  прочие  материалы  для учеников и их родителей, публикуемые учителями).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Результаты олимпиад и других мероприятий (по мере поступления, но в кратчайшие сроки; публикация результатов с целью первоочередного информирования).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3.4. Сервисы обратной связи и общения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Гостевая книга (раздел для отзывов и пожеланий).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Форум  (раздел  для  обсуждений  и  объявлений,  доступный  для  добавления информации всем посетителям Сайта).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3.5. Прочая  информация  (обусловленная  специфическими  особенностями  Сайта  как информационного объекта в сети Интернет)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Полезные  ссылки  (ссылки  на  ресурсы,  рекомендуемые  посетителям  Сайта  –  в основном,  образовательные  и  официальные  ресурсы  органов  управления образованием).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Школьные  страницы  (ссылки  на  сайты,  напрямую  связанные  с  деятельностью школы).</w:t>
      </w:r>
    </w:p>
    <w:p w:rsidR="00700F37" w:rsidRPr="00F053BC" w:rsidRDefault="00700F37" w:rsidP="00CC2BC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053BC">
        <w:rPr>
          <w:rFonts w:ascii="Times New Roman" w:hAnsi="Times New Roman"/>
          <w:b/>
          <w:sz w:val="24"/>
          <w:szCs w:val="24"/>
        </w:rPr>
        <w:t>4.  Технические особенности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 xml:space="preserve">4.1.  Дизайн сайта формируется оптимальным образом в рамках имеющихся возможностей. 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4.2. Перемещение  между  страницами  Сайта  осуществляется  с  помощью  навигационного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772">
        <w:rPr>
          <w:rFonts w:ascii="Times New Roman" w:hAnsi="Times New Roman"/>
          <w:sz w:val="24"/>
          <w:szCs w:val="24"/>
        </w:rPr>
        <w:t>меню.  Все  страницы  имеют  общую  часть,  одинаковую  для  всех  (содержащую  меню  и элементы  оформления),  и  индивидуальную  (содержащую  конкретную  информацию данной страницы). Общая часть изменяется в одном файле и автоматически применяется ко всем открываемым страницам.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4.3. Известность  и  эффективность  Сайта  характеризуются  посещаемостью  и  индексом цитирования.  Администрация  Сайта  проводит  систематическую  работу,  направленную на повышение этих показателей.</w:t>
      </w:r>
    </w:p>
    <w:p w:rsidR="00700F37" w:rsidRPr="00F053BC" w:rsidRDefault="00700F37" w:rsidP="00CC2BC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053BC">
        <w:rPr>
          <w:rFonts w:ascii="Times New Roman" w:hAnsi="Times New Roman"/>
          <w:b/>
          <w:sz w:val="24"/>
          <w:szCs w:val="24"/>
        </w:rPr>
        <w:t>5.  Администрация Сайта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5.1. Администратором  Сайта  признаётся  лицо,  имеющее  доступ  к  редактированию материалов Сайта в сети Интернет (обладающее соответствующими паролями).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5.2.  Сотрудник школы назначается Администратором Сайта приказом руководителя ОУ.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5.3.  В  Администрацию  Сайта  могут  входить  другие  сотрудники,  привлекаемые  в  рабочем порядке  к  выполнению  отдельных  действий  (в  том  числе  моде</w:t>
      </w:r>
      <w:r>
        <w:rPr>
          <w:rFonts w:ascii="Times New Roman" w:hAnsi="Times New Roman"/>
          <w:sz w:val="24"/>
          <w:szCs w:val="24"/>
        </w:rPr>
        <w:t>л</w:t>
      </w:r>
      <w:r w:rsidRPr="00741772">
        <w:rPr>
          <w:rFonts w:ascii="Times New Roman" w:hAnsi="Times New Roman"/>
          <w:sz w:val="24"/>
          <w:szCs w:val="24"/>
        </w:rPr>
        <w:t>ированию  отдельных разделов  Сайта,  сбору  информации  и  т.п.)  по  согласованию  с  ними.  Руководителем Администрации Сайта является Администратор Сайта.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5.4.  Администрация  Сайта  в  своих  действиях  руководствуется  здравым  смыслом,  Уставом школы, настоящим Положением, соглашениями с провайдером и законодательством РФ.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5.5.  Администратор  Сайта  несёт  персональную  ответственность  за  совершение  действий  с использованием  паролей  для  управления  Сайтом  и  за  выполнение  своих  функций,  за исключением случаев вскрытия конверта с паролями.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5.6. Администратор  Сайта  подчинён  руководителю  школы,  который  информируется  обо всех проблемных ситуациях в сфере деятельности Администрации Сайта. Все спорные вопросы  и  вопросы  ответственности  Администрации  Сайта  решаются  только  с указанным должностным лицом.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5.7. Актуальные пароли для управления Сайтом с краткой инструкцией по их использованию хранятся  в  запечатанном  конверте  у  руководителя  школы.  При  каждой  смене  паролей Администратор  Сайта  обязан  изготовить  новый  конверт  с  актуальными  паролями, запечатать его, проставить на конверте дату и свою подпись, и передать руководителю школы в трёхдневный срок с момента смены паролей. Руководитель использует конверт с  паролями  для  доступа  к  Сайту,  если  это  необходимо  в  непредвиденной  ситуации.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Пароли  подлежат  обязательной  смене  при  каждой  смене  Администратора  Сайта  и  при каждом вскрытии конверта с паролями.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5.8. Функции Администрации Сайта: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контроль за соблюдением настоящего Положения и иных норм;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признание и устранение нарушений;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обновление информации на Сайте;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организация сбора и обработки необходимой информации;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передача вопросов посетителей их адресатам и публикация ответов;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решение  технических  вопросов,  а  также  всех  попутных  вопросов,  возникающих  в связи с Сайтом, возможно, передача их на рассмотрение руководства школы;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увеличение известности и эффективности сайта (влияние на посещаемость и индекс цитирования);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подготовка  проектов  локальных  нормативных  актов  (и  иных  документов)  в  сфере своей компетенции, включая проекты Положения об официальном сайте школы.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5.9.  Администрация Сайта обладает всеми полномочиями, необходимыми для 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772">
        <w:rPr>
          <w:rFonts w:ascii="Times New Roman" w:hAnsi="Times New Roman"/>
          <w:sz w:val="24"/>
          <w:szCs w:val="24"/>
        </w:rPr>
        <w:t>вышеперечисленных функций, обладает правами полного управления Сайтом.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 xml:space="preserve">5.10.  Решения и действия Администрации  Сайта, предполагающие существенные  изменения или затрагивающие чьи-либо интересы, фиксируются в письменной форме. 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5.11.  Администрация  Сайта  уполномочена  отправлять  от  имени  школы  по  электронной почте,  связанной  с  Сайтом,  сообщения,  переданные  для  данной  цели  руководством школы, ответы на обращения посетителей и письма по вопросам своей компетенции.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5.12.  Разработчики сайта имеют право: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41772">
        <w:rPr>
          <w:rFonts w:ascii="Times New Roman" w:hAnsi="Times New Roman"/>
          <w:sz w:val="24"/>
          <w:szCs w:val="24"/>
        </w:rPr>
        <w:t xml:space="preserve"> вносить предложения  администрации  образовательного  учреждения  по  развитию структуры,  функциональности  и  информационного  наполнения  сайта  по соответствующим разделам (подразделам);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41772">
        <w:rPr>
          <w:rFonts w:ascii="Times New Roman" w:hAnsi="Times New Roman"/>
          <w:sz w:val="24"/>
          <w:szCs w:val="24"/>
        </w:rPr>
        <w:t xml:space="preserve"> запрашивать  информацию,  необходимую  для  размещения  на  сайте  у администрации образовательного учреждения</w:t>
      </w:r>
    </w:p>
    <w:p w:rsidR="00700F37" w:rsidRPr="00C65BA5" w:rsidRDefault="00700F37" w:rsidP="00CC2BC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65BA5">
        <w:rPr>
          <w:rFonts w:ascii="Times New Roman" w:hAnsi="Times New Roman"/>
          <w:b/>
          <w:sz w:val="24"/>
          <w:szCs w:val="24"/>
        </w:rPr>
        <w:t>6.  Правила функционирования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6.1. Не  допускается  использование Сайта  в целях, не связанных с его функциями, особенно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772">
        <w:rPr>
          <w:rFonts w:ascii="Times New Roman" w:hAnsi="Times New Roman"/>
          <w:sz w:val="24"/>
          <w:szCs w:val="24"/>
        </w:rPr>
        <w:t>если  эти  цели  противоречат  действующим  нормам.  В  частности, не допускается использование  ненормативной  лексики  и  оскорблений  в  чей-либо  адрес  при использовании сервисов Сайта.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6.2. Школа является государственным  образовательным учреждением, а сайт школы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772">
        <w:rPr>
          <w:rFonts w:ascii="Times New Roman" w:hAnsi="Times New Roman"/>
          <w:sz w:val="24"/>
          <w:szCs w:val="24"/>
        </w:rPr>
        <w:t xml:space="preserve">её  «визитной  карточкой»,  поэтому  к  Сайту,  как  и  к  школе,  применимы общепринятые моральные  нормы.  В  частности,  оформление  Сайта  должно  быть классическим; 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содержание  Сайта  должно  быть  выражено  деловым  и  публицистическим  стилями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772">
        <w:rPr>
          <w:rFonts w:ascii="Times New Roman" w:hAnsi="Times New Roman"/>
          <w:sz w:val="24"/>
          <w:szCs w:val="24"/>
        </w:rPr>
        <w:t>классического  русского  языка,  максимально  грамотно;  информация  должна  быть корректна,  не  содержать  клеветы  и  оскорблений  в</w:t>
      </w:r>
      <w:r>
        <w:rPr>
          <w:rFonts w:ascii="Times New Roman" w:hAnsi="Times New Roman"/>
          <w:sz w:val="24"/>
          <w:szCs w:val="24"/>
        </w:rPr>
        <w:t xml:space="preserve">  чей-либо  адрес,  не  должна </w:t>
      </w:r>
      <w:r w:rsidRPr="00741772">
        <w:rPr>
          <w:rFonts w:ascii="Times New Roman" w:hAnsi="Times New Roman"/>
          <w:sz w:val="24"/>
          <w:szCs w:val="24"/>
        </w:rPr>
        <w:t>касаться тем,  не  соответствующих  тематике  сайта  или  выходящих  за  пределы компетенции школы, как-то: политики, религии, личной жизни кого-либо, рекламы чего-либо и пр.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6.3. Посетителям, Администрации Сайта и иным лицам, имеющим отношение к школьному сайту, предписывается соблюдать указанные нормы по отношению к Сайту.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6.4.  Запрещены  любая  информация  и  любые  действия,  препятствующие  нормальному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772">
        <w:rPr>
          <w:rFonts w:ascii="Times New Roman" w:hAnsi="Times New Roman"/>
          <w:sz w:val="24"/>
          <w:szCs w:val="24"/>
        </w:rPr>
        <w:t>функционированию школьного сайта в целом или отдельных его частей.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6.5.  Эффективность  Сайта  напрямую  зависит  от  актуальности  представленной  на  нём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772">
        <w:rPr>
          <w:rFonts w:ascii="Times New Roman" w:hAnsi="Times New Roman"/>
          <w:sz w:val="24"/>
          <w:szCs w:val="24"/>
        </w:rPr>
        <w:t>информации, поэтому всем сотрудникам школы, ответственным за определённую часть деятельности  школы,  предписывается  своевременно  и  в  полном  объёме предоставлять соответствующую  информацию  Администрации  Сайта.  Информация,  необходимая  для ответов  на  обращения  посетителей,  предоставляется  ответственными  сотрудниками  в семидневный срок.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 xml:space="preserve">6.6. Поощряется  предоставление  любых  материалов  для  публикации  на  Сайте,  но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772">
        <w:rPr>
          <w:rFonts w:ascii="Times New Roman" w:hAnsi="Times New Roman"/>
          <w:sz w:val="24"/>
          <w:szCs w:val="24"/>
        </w:rPr>
        <w:t xml:space="preserve">Администрация  Сайта  вправе  отказать  в  публикации  некоторых  материалов  с  или без объяснения  причин.  Основным  критерием  является  соответствие  содержания 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Положению и иным нормам. При публикации сохраняются все авторские права (выбор формы в соответствии с желанием автора).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6.7.  С  целью  предупреждения  нарушений  и  эффективного  информирования  посетителей  о действующих  нормах  Администрация  Сайта  составляет  правила  форума  и  гостевой книги,  правила рассмотрения обращений,  основанные на нормах настоящего Положения, но  в  более  понятной  для  посетителей  форме.  Эти  правила публикуются  на  страницах, которые  пользователи  обязательно  будут  просматривать  при  использовании соответствующих сервисов.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6.8.  Положение об официальном сайте школы утверждается приказом руководителя школы.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6.9. Администрация Сайта обязана следить за соблюдением правил, не допускать нарушений и  устранять  уже  допущенные  кем-либо  нарушения,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772">
        <w:rPr>
          <w:rFonts w:ascii="Times New Roman" w:hAnsi="Times New Roman"/>
          <w:sz w:val="24"/>
          <w:szCs w:val="24"/>
        </w:rPr>
        <w:t>а  также выявлять нарушителей  с целью призвать их к порядку.</w:t>
      </w:r>
    </w:p>
    <w:p w:rsidR="00700F37" w:rsidRPr="00CC2BC3" w:rsidRDefault="00700F37" w:rsidP="00CC2BC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C2BC3">
        <w:rPr>
          <w:rFonts w:ascii="Times New Roman" w:hAnsi="Times New Roman"/>
          <w:b/>
          <w:sz w:val="24"/>
          <w:szCs w:val="24"/>
        </w:rPr>
        <w:t>7.  Критерии и показатели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 xml:space="preserve">7.1. Для  оценки  эффективности  деятельности  Сайта  используются  следующие  критерии  и показатели: 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посещаемость и индекс цитирования Сайта;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содержательность  Сайта  и  полнота  информации  (в  идеале  обеспечивающие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получение посетителем ответов  на все  свои вопросы настолько полных, чтобы ему не пришлось ни звонить в школу, ни приезжать);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 xml:space="preserve">—  количество, тематический состав и качество электронных обращений посетителей и 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ответов на них;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количество официальных публикаций работ педагогов на Сайте;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количество и наполненность информацией личных страниц сотрудников школы;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скорость реакции на реальные события и оперативность предоставления актуальной информации;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красивое и приятное глазу оформление страниц;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—  признание  Сайта  официальным  представительством  школы  в  Интернете общественностью  (обращение  через  сервисы  сайта  к  школе,  доверие  как  к официальному источнику).</w:t>
      </w:r>
    </w:p>
    <w:p w:rsidR="00700F37" w:rsidRPr="00741772" w:rsidRDefault="00700F37" w:rsidP="00CC2B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1772">
        <w:rPr>
          <w:rFonts w:ascii="Times New Roman" w:hAnsi="Times New Roman"/>
          <w:sz w:val="24"/>
          <w:szCs w:val="24"/>
        </w:rPr>
        <w:t>7.2.  При  грамотной  работе  Администрации Сайта, полном содействии всех сотрудников школы,  исполнении  настоящего  Положения  ожидаются  максимальные показатели  по всем вышеперечисленным критериям.</w:t>
      </w:r>
    </w:p>
    <w:sectPr w:rsidR="00700F37" w:rsidRPr="00741772" w:rsidSect="0007526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37" w:rsidRDefault="00700F37" w:rsidP="00C65BA5">
      <w:pPr>
        <w:spacing w:after="0" w:line="240" w:lineRule="auto"/>
      </w:pPr>
      <w:r>
        <w:separator/>
      </w:r>
    </w:p>
  </w:endnote>
  <w:endnote w:type="continuationSeparator" w:id="0">
    <w:p w:rsidR="00700F37" w:rsidRDefault="00700F37" w:rsidP="00C6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37" w:rsidRDefault="00700F37" w:rsidP="00C65BA5">
      <w:pPr>
        <w:spacing w:after="0" w:line="240" w:lineRule="auto"/>
      </w:pPr>
      <w:r>
        <w:separator/>
      </w:r>
    </w:p>
  </w:footnote>
  <w:footnote w:type="continuationSeparator" w:id="0">
    <w:p w:rsidR="00700F37" w:rsidRDefault="00700F37" w:rsidP="00C65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37" w:rsidRDefault="00700F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72"/>
    <w:rsid w:val="0002597A"/>
    <w:rsid w:val="00075267"/>
    <w:rsid w:val="000C55D2"/>
    <w:rsid w:val="00132616"/>
    <w:rsid w:val="0040562D"/>
    <w:rsid w:val="004963BE"/>
    <w:rsid w:val="004D6929"/>
    <w:rsid w:val="005318B7"/>
    <w:rsid w:val="005E7086"/>
    <w:rsid w:val="00661AE0"/>
    <w:rsid w:val="006E74A7"/>
    <w:rsid w:val="006F7D17"/>
    <w:rsid w:val="00700F37"/>
    <w:rsid w:val="00736285"/>
    <w:rsid w:val="00741772"/>
    <w:rsid w:val="00826C84"/>
    <w:rsid w:val="008A6605"/>
    <w:rsid w:val="009D49F4"/>
    <w:rsid w:val="00A1630C"/>
    <w:rsid w:val="00C34E86"/>
    <w:rsid w:val="00C65BA5"/>
    <w:rsid w:val="00CC2BC3"/>
    <w:rsid w:val="00CE6EC5"/>
    <w:rsid w:val="00DE4103"/>
    <w:rsid w:val="00F0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6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17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4177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741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5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5BA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65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5B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2194</Words>
  <Characters>12507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1</cp:lastModifiedBy>
  <cp:revision>5</cp:revision>
  <cp:lastPrinted>2015-02-24T06:38:00Z</cp:lastPrinted>
  <dcterms:created xsi:type="dcterms:W3CDTF">2016-12-08T09:59:00Z</dcterms:created>
  <dcterms:modified xsi:type="dcterms:W3CDTF">2017-02-28T04:32:00Z</dcterms:modified>
</cp:coreProperties>
</file>